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A4D9" w14:textId="2D501EA5" w:rsidR="00816216" w:rsidRPr="00500A2B" w:rsidRDefault="00500A2B" w:rsidP="00141A4C">
      <w:pPr>
        <w:pStyle w:val="Title"/>
        <w:rPr>
          <w:b/>
          <w:bCs/>
          <w:sz w:val="36"/>
          <w:szCs w:val="12"/>
        </w:rPr>
      </w:pPr>
      <w:proofErr w:type="spellStart"/>
      <w:r w:rsidRPr="00500A2B">
        <w:rPr>
          <w:b/>
          <w:bCs/>
          <w:sz w:val="36"/>
          <w:szCs w:val="12"/>
        </w:rPr>
        <w:t>Saylee</w:t>
      </w:r>
      <w:proofErr w:type="spellEnd"/>
      <w:r w:rsidRPr="00500A2B">
        <w:rPr>
          <w:b/>
          <w:bCs/>
          <w:sz w:val="36"/>
          <w:szCs w:val="12"/>
        </w:rPr>
        <w:t xml:space="preserve"> </w:t>
      </w:r>
      <w:proofErr w:type="spellStart"/>
      <w:r w:rsidRPr="00500A2B">
        <w:rPr>
          <w:b/>
          <w:bCs/>
          <w:sz w:val="36"/>
          <w:szCs w:val="12"/>
        </w:rPr>
        <w:t>Nandkishor</w:t>
      </w:r>
      <w:proofErr w:type="spellEnd"/>
      <w:r w:rsidRPr="00500A2B">
        <w:rPr>
          <w:b/>
          <w:bCs/>
          <w:sz w:val="36"/>
          <w:szCs w:val="12"/>
        </w:rPr>
        <w:t xml:space="preserve"> Agavane</w:t>
      </w:r>
    </w:p>
    <w:p w14:paraId="75B458F5" w14:textId="318DA3BA" w:rsidR="00500A2B" w:rsidRPr="00500A2B" w:rsidRDefault="00500A2B" w:rsidP="00141A4C">
      <w:pPr>
        <w:pStyle w:val="Title"/>
        <w:rPr>
          <w:rFonts w:asciiTheme="minorHAnsi" w:eastAsiaTheme="minorEastAsia" w:hAnsiTheme="minorHAnsi" w:cstheme="minorBidi"/>
          <w:color w:val="404040" w:themeColor="text1" w:themeTint="BF"/>
          <w:kern w:val="0"/>
          <w:sz w:val="22"/>
        </w:rPr>
      </w:pPr>
      <w:r w:rsidRPr="00500A2B">
        <w:rPr>
          <w:rFonts w:asciiTheme="minorHAnsi" w:eastAsiaTheme="minorEastAsia" w:hAnsiTheme="minorHAnsi" w:cstheme="minorBidi"/>
          <w:color w:val="404040" w:themeColor="text1" w:themeTint="BF"/>
          <w:kern w:val="0"/>
          <w:sz w:val="22"/>
        </w:rPr>
        <w:t>DOB: 19th April 1990 | 32years</w:t>
      </w:r>
    </w:p>
    <w:p w14:paraId="553EC72C" w14:textId="649108D1" w:rsidR="00500A2B" w:rsidRDefault="00500A2B" w:rsidP="00500A2B">
      <w:pPr>
        <w:spacing w:after="0"/>
      </w:pPr>
      <w:r>
        <w:t xml:space="preserve">Sunita Park, Flat No.5, Phase No.3, Shivthirthnagar, Paud Road, Kothrud, Pune-411038 </w:t>
      </w:r>
    </w:p>
    <w:p w14:paraId="402B16F0" w14:textId="6E86135E" w:rsidR="00141A4C" w:rsidRDefault="00500A2B" w:rsidP="00500A2B">
      <w:pPr>
        <w:spacing w:after="0"/>
      </w:pPr>
      <w:r>
        <w:t>7066907745 / 7066727064</w:t>
      </w:r>
      <w:r w:rsidR="00141A4C">
        <w:t> | </w:t>
      </w:r>
      <w:hyperlink r:id="rId8" w:history="1">
        <w:r w:rsidRPr="00C140E2">
          <w:rPr>
            <w:rStyle w:val="Hyperlink"/>
          </w:rPr>
          <w:t>dancersaylee@gmail.com</w:t>
        </w:r>
      </w:hyperlink>
      <w:r>
        <w:t xml:space="preserve"> | </w:t>
      </w:r>
      <w:hyperlink r:id="rId9" w:history="1">
        <w:r w:rsidRPr="00C140E2">
          <w:rPr>
            <w:rStyle w:val="Hyperlink"/>
          </w:rPr>
          <w:t>www.speciallyabledancer.com</w:t>
        </w:r>
      </w:hyperlink>
      <w:r>
        <w:t xml:space="preserve"> </w:t>
      </w:r>
    </w:p>
    <w:p w14:paraId="501BC390" w14:textId="035285BC" w:rsidR="006270A9" w:rsidRDefault="00500A2B" w:rsidP="004B1F4A">
      <w:pPr>
        <w:pStyle w:val="Heading1"/>
        <w:spacing w:after="0"/>
      </w:pPr>
      <w:r>
        <w:t>Nature of Disability</w:t>
      </w:r>
    </w:p>
    <w:p w14:paraId="6D081BD3" w14:textId="78D92DC7" w:rsidR="00500A2B" w:rsidRDefault="00500A2B" w:rsidP="004B1F4A">
      <w:pPr>
        <w:spacing w:after="0"/>
      </w:pPr>
      <w:r>
        <w:t>Down Syndrome | Mild Mental Retardation with 50% disability</w:t>
      </w:r>
    </w:p>
    <w:p w14:paraId="74A5FB18" w14:textId="4ACE444C" w:rsidR="006270A9" w:rsidRDefault="00500A2B" w:rsidP="004B1F4A">
      <w:pPr>
        <w:pStyle w:val="Heading1"/>
        <w:spacing w:after="0"/>
      </w:pPr>
      <w:r>
        <w:t>Dance</w:t>
      </w:r>
    </w:p>
    <w:p w14:paraId="1E9ECFB7" w14:textId="2627A3B6" w:rsidR="006270A9" w:rsidRDefault="00500A2B" w:rsidP="004B1F4A">
      <w:pPr>
        <w:pStyle w:val="Heading2"/>
        <w:spacing w:after="0"/>
      </w:pPr>
      <w:r>
        <w:t>classical | kathak</w:t>
      </w:r>
    </w:p>
    <w:p w14:paraId="011F1D36" w14:textId="57591438" w:rsidR="00500A2B" w:rsidRPr="00500A2B" w:rsidRDefault="00500A2B" w:rsidP="004B1F4A">
      <w:pPr>
        <w:pStyle w:val="Heading2"/>
        <w:spacing w:after="0"/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22"/>
          <w:szCs w:val="22"/>
        </w:rPr>
      </w:pPr>
      <w:r w:rsidRPr="00500A2B"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22"/>
          <w:szCs w:val="22"/>
        </w:rPr>
        <w:t>19 years</w:t>
      </w:r>
      <w:r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22"/>
          <w:szCs w:val="22"/>
        </w:rPr>
        <w:t xml:space="preserve"> of experience in Kathak from ‘</w:t>
      </w:r>
      <w:proofErr w:type="spellStart"/>
      <w:r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22"/>
          <w:szCs w:val="22"/>
        </w:rPr>
        <w:t>Roopak</w:t>
      </w:r>
      <w:proofErr w:type="spellEnd"/>
      <w:r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22"/>
          <w:szCs w:val="22"/>
        </w:rPr>
        <w:t>Nritalaya</w:t>
      </w:r>
      <w:proofErr w:type="spellEnd"/>
      <w:r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22"/>
          <w:szCs w:val="22"/>
        </w:rPr>
        <w:t xml:space="preserve">’ trained by Guru Mrs. </w:t>
      </w:r>
      <w:proofErr w:type="spellStart"/>
      <w:r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22"/>
          <w:szCs w:val="22"/>
        </w:rPr>
        <w:t>Manjiri</w:t>
      </w:r>
      <w:proofErr w:type="spellEnd"/>
      <w:r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22"/>
          <w:szCs w:val="22"/>
        </w:rPr>
        <w:t>Karulkar</w:t>
      </w:r>
      <w:proofErr w:type="spellEnd"/>
      <w:r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22"/>
          <w:szCs w:val="22"/>
        </w:rPr>
        <w:t xml:space="preserve"> (a branch of Mrs. Manisha Sathe’s ‘Manisha </w:t>
      </w:r>
      <w:proofErr w:type="spellStart"/>
      <w:r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22"/>
          <w:szCs w:val="22"/>
        </w:rPr>
        <w:t>Nritalaya</w:t>
      </w:r>
      <w:proofErr w:type="spellEnd"/>
      <w:r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22"/>
          <w:szCs w:val="22"/>
        </w:rPr>
        <w:t>’</w:t>
      </w:r>
    </w:p>
    <w:p w14:paraId="404E03C6" w14:textId="5FA2BC4F" w:rsidR="00500A2B" w:rsidRPr="00500A2B" w:rsidRDefault="00500A2B">
      <w:pPr>
        <w:pStyle w:val="Heading2"/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22"/>
          <w:szCs w:val="22"/>
        </w:rPr>
      </w:pPr>
    </w:p>
    <w:p w14:paraId="4A8948F3" w14:textId="7D410CBA" w:rsidR="006270A9" w:rsidRDefault="00500A2B">
      <w:pPr>
        <w:pStyle w:val="Heading2"/>
      </w:pPr>
      <w:r>
        <w:t>Western | Contemporary</w:t>
      </w:r>
    </w:p>
    <w:p w14:paraId="43923135" w14:textId="6AACD6D8" w:rsidR="00500A2B" w:rsidRPr="00500A2B" w:rsidRDefault="00500A2B" w:rsidP="00500A2B">
      <w:r>
        <w:t>1</w:t>
      </w:r>
      <w:r w:rsidR="00E75B13">
        <w:t xml:space="preserve">3 </w:t>
      </w:r>
      <w:r>
        <w:t xml:space="preserve">years of experience in Advance Intermediate Western Contemporary Dance form from Shiamak </w:t>
      </w:r>
      <w:proofErr w:type="spellStart"/>
      <w:r>
        <w:t>Davar’s</w:t>
      </w:r>
      <w:proofErr w:type="spellEnd"/>
      <w:r>
        <w:t xml:space="preserve"> Institute of Performing Arts </w:t>
      </w:r>
    </w:p>
    <w:p w14:paraId="6E6EA7BE" w14:textId="4F274F12" w:rsidR="006270A9" w:rsidRDefault="004B1F4A" w:rsidP="004B1F4A">
      <w:pPr>
        <w:pStyle w:val="Heading1"/>
        <w:spacing w:after="0"/>
      </w:pPr>
      <w:r>
        <w:t>Competitions</w:t>
      </w:r>
    </w:p>
    <w:p w14:paraId="26260A27" w14:textId="482DE2EA" w:rsidR="006270A9" w:rsidRDefault="004B1F4A" w:rsidP="004B1F4A">
      <w:pPr>
        <w:pStyle w:val="Heading2"/>
        <w:spacing w:after="0"/>
      </w:pPr>
      <w:r>
        <w:t>Akhil bharatiya sanskrutik sangh (abss)</w:t>
      </w:r>
    </w:p>
    <w:p w14:paraId="550C342E" w14:textId="77777777" w:rsidR="00E75B13" w:rsidRDefault="004B1F4A" w:rsidP="00E75B13">
      <w:pPr>
        <w:pStyle w:val="ListBullet"/>
        <w:numPr>
          <w:ilvl w:val="0"/>
          <w:numId w:val="40"/>
        </w:numPr>
        <w:spacing w:after="0"/>
      </w:pPr>
      <w:r>
        <w:t>ABSS is a member of International Dance Council UNESCO</w:t>
      </w:r>
    </w:p>
    <w:p w14:paraId="6CEA9F4F" w14:textId="484306A0" w:rsidR="004B1F4A" w:rsidRDefault="004B1F4A" w:rsidP="00E75B13">
      <w:pPr>
        <w:pStyle w:val="ListBullet"/>
        <w:numPr>
          <w:ilvl w:val="0"/>
          <w:numId w:val="0"/>
        </w:numPr>
        <w:spacing w:after="0"/>
        <w:ind w:left="720"/>
      </w:pPr>
      <w:r>
        <w:t>Since 2010, participating each year and receiving 2</w:t>
      </w:r>
      <w:r w:rsidRPr="00E75B13">
        <w:rPr>
          <w:vertAlign w:val="superscript"/>
        </w:rPr>
        <w:t>nd</w:t>
      </w:r>
      <w:r>
        <w:t xml:space="preserve"> and 3</w:t>
      </w:r>
      <w:r w:rsidRPr="00E75B13">
        <w:rPr>
          <w:vertAlign w:val="superscript"/>
        </w:rPr>
        <w:t>rd</w:t>
      </w:r>
      <w:r>
        <w:t xml:space="preserve"> awards among 1000 normal participants</w:t>
      </w:r>
    </w:p>
    <w:p w14:paraId="3416BE55" w14:textId="531A00CB" w:rsidR="006270A9" w:rsidRDefault="004B1F4A">
      <w:pPr>
        <w:pStyle w:val="Heading2"/>
      </w:pPr>
      <w:r>
        <w:t>Akhil lokkala cultural organization (alco)</w:t>
      </w:r>
    </w:p>
    <w:p w14:paraId="6790A40F" w14:textId="2D38D4DB" w:rsidR="006270A9" w:rsidRDefault="00E75B13" w:rsidP="00E75B13">
      <w:pPr>
        <w:pStyle w:val="ListBullet"/>
        <w:numPr>
          <w:ilvl w:val="0"/>
          <w:numId w:val="40"/>
        </w:numPr>
      </w:pPr>
      <w:r>
        <w:t>Since 2021, p</w:t>
      </w:r>
      <w:r w:rsidR="004B1F4A">
        <w:t>articipat</w:t>
      </w:r>
      <w:r>
        <w:t>ing</w:t>
      </w:r>
      <w:r w:rsidR="004B1F4A">
        <w:t xml:space="preserve"> in all-India dance contest </w:t>
      </w:r>
      <w:r>
        <w:t>and receiving 3</w:t>
      </w:r>
      <w:r w:rsidRPr="00E75B13">
        <w:rPr>
          <w:vertAlign w:val="superscript"/>
        </w:rPr>
        <w:t>rd</w:t>
      </w:r>
      <w:r>
        <w:t xml:space="preserve"> prizes</w:t>
      </w:r>
      <w:r w:rsidR="004B1F4A">
        <w:t xml:space="preserve"> among 500 normal participants</w:t>
      </w:r>
      <w:r>
        <w:t xml:space="preserve"> </w:t>
      </w:r>
    </w:p>
    <w:p w14:paraId="6589C82D" w14:textId="1FDA530D" w:rsidR="006270A9" w:rsidRDefault="004B1F4A" w:rsidP="004B1F4A">
      <w:pPr>
        <w:pStyle w:val="Heading1"/>
        <w:spacing w:after="0"/>
      </w:pPr>
      <w:r>
        <w:t>Acting</w:t>
      </w:r>
    </w:p>
    <w:p w14:paraId="71D16559" w14:textId="5C98FBD5" w:rsidR="006270A9" w:rsidRDefault="004B1F4A" w:rsidP="004B1F4A">
      <w:pPr>
        <w:pStyle w:val="Heading2"/>
        <w:spacing w:after="0"/>
      </w:pPr>
      <w:r>
        <w:t>asmita chitra academy</w:t>
      </w:r>
    </w:p>
    <w:p w14:paraId="092A02F8" w14:textId="6BA2579A" w:rsidR="006270A9" w:rsidRDefault="004B1F4A" w:rsidP="00E75B13">
      <w:pPr>
        <w:pStyle w:val="ListBullet"/>
        <w:numPr>
          <w:ilvl w:val="0"/>
          <w:numId w:val="39"/>
        </w:numPr>
        <w:spacing w:after="0"/>
      </w:pPr>
      <w:r>
        <w:t xml:space="preserve">Completed 1 year acting course from Mrs. </w:t>
      </w:r>
      <w:proofErr w:type="spellStart"/>
      <w:r>
        <w:t>Smita</w:t>
      </w:r>
      <w:proofErr w:type="spellEnd"/>
      <w:r>
        <w:t xml:space="preserve"> Talwalkar’s ‘</w:t>
      </w:r>
      <w:proofErr w:type="spellStart"/>
      <w:r>
        <w:t>Asmita</w:t>
      </w:r>
      <w:proofErr w:type="spellEnd"/>
      <w:r>
        <w:t xml:space="preserve"> Chitra Academy’</w:t>
      </w:r>
    </w:p>
    <w:p w14:paraId="2BC08C7B" w14:textId="6F4692F7" w:rsidR="006270A9" w:rsidRDefault="004B1F4A">
      <w:pPr>
        <w:pStyle w:val="Heading2"/>
      </w:pPr>
      <w:r>
        <w:t>Films</w:t>
      </w:r>
    </w:p>
    <w:p w14:paraId="14DA20DB" w14:textId="46C8731E" w:rsidR="001B29CF" w:rsidRDefault="00494E7C" w:rsidP="00E75B13">
      <w:pPr>
        <w:pStyle w:val="ListBullet"/>
        <w:numPr>
          <w:ilvl w:val="0"/>
          <w:numId w:val="31"/>
        </w:numPr>
      </w:pPr>
      <w:r>
        <w:t>Played a side role in Marathi feature film ‘Satya’ produced and directed by Actor Pushkar Jog</w:t>
      </w:r>
    </w:p>
    <w:p w14:paraId="12F518ED" w14:textId="113A670D" w:rsidR="00494E7C" w:rsidRDefault="00494E7C" w:rsidP="00E75B13">
      <w:pPr>
        <w:pStyle w:val="ListBullet"/>
        <w:numPr>
          <w:ilvl w:val="0"/>
          <w:numId w:val="31"/>
        </w:numPr>
      </w:pPr>
      <w:r>
        <w:t>Played a side role in Marathi feature file ‘</w:t>
      </w:r>
      <w:proofErr w:type="spellStart"/>
      <w:r>
        <w:t>Bhikari</w:t>
      </w:r>
      <w:proofErr w:type="spellEnd"/>
      <w:r>
        <w:t>’ along with Actor Swapnil Joshi.</w:t>
      </w:r>
    </w:p>
    <w:p w14:paraId="49B64453" w14:textId="1B4484E9" w:rsidR="00494E7C" w:rsidRDefault="00494E7C" w:rsidP="00494E7C">
      <w:pPr>
        <w:pStyle w:val="Heading1"/>
        <w:spacing w:after="0"/>
      </w:pPr>
      <w:r>
        <w:t>Dance Shows</w:t>
      </w:r>
    </w:p>
    <w:p w14:paraId="44830BAE" w14:textId="584FB4FB" w:rsidR="00494E7C" w:rsidRDefault="00494E7C" w:rsidP="00E75B13">
      <w:pPr>
        <w:pStyle w:val="Heading1"/>
        <w:numPr>
          <w:ilvl w:val="0"/>
          <w:numId w:val="32"/>
        </w:numPr>
        <w:spacing w:after="0"/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>Sahayadri</w:t>
      </w:r>
      <w:proofErr w:type="spellEnd"/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>Doordarshan</w:t>
      </w:r>
      <w:proofErr w:type="spellEnd"/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 xml:space="preserve">: </w:t>
      </w:r>
      <w:proofErr w:type="spellStart"/>
      <w:r w:rsidRPr="00494E7C"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>Wa</w:t>
      </w:r>
      <w:proofErr w:type="spellEnd"/>
      <w:r w:rsidRPr="00494E7C"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 xml:space="preserve"> Re </w:t>
      </w:r>
      <w:proofErr w:type="spellStart"/>
      <w:r w:rsidRPr="00494E7C"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>Wa</w:t>
      </w:r>
      <w:proofErr w:type="spellEnd"/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 xml:space="preserve">, Dam </w:t>
      </w:r>
      <w:proofErr w:type="spellStart"/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>Dama</w:t>
      </w:r>
      <w:proofErr w:type="spellEnd"/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 xml:space="preserve"> Dam</w:t>
      </w:r>
    </w:p>
    <w:p w14:paraId="072E3E1D" w14:textId="5D9B1B14" w:rsidR="00494E7C" w:rsidRDefault="00494E7C" w:rsidP="00E75B13">
      <w:pPr>
        <w:pStyle w:val="Heading1"/>
        <w:numPr>
          <w:ilvl w:val="0"/>
          <w:numId w:val="32"/>
        </w:numPr>
        <w:spacing w:after="0"/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 xml:space="preserve">Sony: </w:t>
      </w:r>
      <w:proofErr w:type="spellStart"/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>Boohie</w:t>
      </w:r>
      <w:proofErr w:type="spellEnd"/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>Woogie</w:t>
      </w:r>
      <w:proofErr w:type="spellEnd"/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 xml:space="preserve">, Entertainment </w:t>
      </w:r>
      <w:proofErr w:type="spellStart"/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>Ke</w:t>
      </w:r>
      <w:proofErr w:type="spellEnd"/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 xml:space="preserve"> Liye </w:t>
      </w:r>
      <w:proofErr w:type="spellStart"/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>Kuch</w:t>
      </w:r>
      <w:proofErr w:type="spellEnd"/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>Bhi</w:t>
      </w:r>
      <w:proofErr w:type="spellEnd"/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>Karega</w:t>
      </w:r>
      <w:proofErr w:type="spellEnd"/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 xml:space="preserve"> (received cash prize of 11,111/-)</w:t>
      </w:r>
    </w:p>
    <w:p w14:paraId="24318721" w14:textId="77777777" w:rsidR="00494E7C" w:rsidRDefault="00494E7C" w:rsidP="00E75B13">
      <w:pPr>
        <w:pStyle w:val="Heading1"/>
        <w:numPr>
          <w:ilvl w:val="0"/>
          <w:numId w:val="32"/>
        </w:numPr>
        <w:spacing w:after="0"/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>Colors: India’s Got Talent</w:t>
      </w:r>
    </w:p>
    <w:p w14:paraId="0BF6008E" w14:textId="77777777" w:rsidR="00494E7C" w:rsidRDefault="00494E7C" w:rsidP="00E75B13">
      <w:pPr>
        <w:pStyle w:val="Heading1"/>
        <w:numPr>
          <w:ilvl w:val="0"/>
          <w:numId w:val="32"/>
        </w:numPr>
        <w:spacing w:after="0"/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>Zee TV: Dance India Dance</w:t>
      </w:r>
    </w:p>
    <w:p w14:paraId="49F2C613" w14:textId="39A94AEA" w:rsidR="00494E7C" w:rsidRDefault="00494E7C" w:rsidP="00E75B13">
      <w:pPr>
        <w:pStyle w:val="Heading1"/>
        <w:numPr>
          <w:ilvl w:val="0"/>
          <w:numId w:val="32"/>
        </w:numPr>
        <w:spacing w:after="0"/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>Star Plus: Just Dance, India’s Dancing Superstar</w:t>
      </w:r>
      <w:r w:rsidRPr="00494E7C"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 xml:space="preserve">(received </w:t>
      </w:r>
      <w:proofErr w:type="spellStart"/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>Saaponoka</w:t>
      </w:r>
      <w:proofErr w:type="spellEnd"/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 xml:space="preserve"> Ticket)</w:t>
      </w:r>
    </w:p>
    <w:p w14:paraId="2EABBF83" w14:textId="2EAB962B" w:rsidR="00494E7C" w:rsidRDefault="00494E7C" w:rsidP="00E75B13">
      <w:pPr>
        <w:pStyle w:val="Heading1"/>
        <w:numPr>
          <w:ilvl w:val="0"/>
          <w:numId w:val="32"/>
        </w:numPr>
        <w:spacing w:after="0"/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 xml:space="preserve">Radio Broadcast- </w:t>
      </w:r>
      <w:proofErr w:type="spellStart"/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>Aakashvani</w:t>
      </w:r>
      <w:proofErr w:type="spellEnd"/>
    </w:p>
    <w:p w14:paraId="07ACB9F4" w14:textId="22D67932" w:rsidR="00E75B13" w:rsidRPr="00494E7C" w:rsidRDefault="00E75B13" w:rsidP="00E75B13">
      <w:pPr>
        <w:pStyle w:val="Heading1"/>
        <w:numPr>
          <w:ilvl w:val="0"/>
          <w:numId w:val="32"/>
        </w:numPr>
        <w:spacing w:after="0"/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>Performed in corporate companies like Wipro and TCS</w:t>
      </w:r>
    </w:p>
    <w:p w14:paraId="0C8AF3C3" w14:textId="18F441EB" w:rsidR="00494E7C" w:rsidRDefault="00494E7C" w:rsidP="00494E7C">
      <w:pPr>
        <w:pStyle w:val="ListBullet"/>
        <w:numPr>
          <w:ilvl w:val="0"/>
          <w:numId w:val="0"/>
        </w:numPr>
        <w:ind w:left="216" w:hanging="216"/>
      </w:pPr>
    </w:p>
    <w:p w14:paraId="6D91842C" w14:textId="028887D8" w:rsidR="00E75B13" w:rsidRDefault="00E75B13" w:rsidP="00494E7C">
      <w:pPr>
        <w:pStyle w:val="ListBullet"/>
        <w:numPr>
          <w:ilvl w:val="0"/>
          <w:numId w:val="0"/>
        </w:numPr>
        <w:ind w:left="216" w:hanging="216"/>
      </w:pPr>
    </w:p>
    <w:p w14:paraId="4AD026AF" w14:textId="61B9608E" w:rsidR="00E75B13" w:rsidRDefault="00E75B13" w:rsidP="00494E7C">
      <w:pPr>
        <w:pStyle w:val="ListBullet"/>
        <w:numPr>
          <w:ilvl w:val="0"/>
          <w:numId w:val="0"/>
        </w:numPr>
        <w:ind w:left="216" w:hanging="216"/>
      </w:pPr>
    </w:p>
    <w:p w14:paraId="1FBA0ED7" w14:textId="77777777" w:rsidR="00E75B13" w:rsidRDefault="00E75B13" w:rsidP="00494E7C">
      <w:pPr>
        <w:pStyle w:val="ListBullet"/>
        <w:numPr>
          <w:ilvl w:val="0"/>
          <w:numId w:val="0"/>
        </w:numPr>
        <w:ind w:left="216" w:hanging="216"/>
      </w:pPr>
    </w:p>
    <w:p w14:paraId="053862C1" w14:textId="4FDB737A" w:rsidR="00494E7C" w:rsidRDefault="00494E7C" w:rsidP="00494E7C">
      <w:pPr>
        <w:pStyle w:val="ListBullet"/>
        <w:numPr>
          <w:ilvl w:val="0"/>
          <w:numId w:val="0"/>
        </w:numPr>
        <w:ind w:left="216" w:hanging="216"/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</w:rPr>
      </w:pPr>
      <w:r w:rsidRPr="00494E7C"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</w:rPr>
        <w:t>Training</w:t>
      </w:r>
      <w:r w:rsidR="00E75B13"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</w:rPr>
        <w:t xml:space="preserve"> and</w:t>
      </w:r>
      <w:r w:rsidRPr="00494E7C"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</w:rPr>
        <w:t xml:space="preserve"> Workshops</w:t>
      </w:r>
    </w:p>
    <w:p w14:paraId="34AECBE8" w14:textId="6D83A13D" w:rsidR="00494E7C" w:rsidRDefault="00494E7C" w:rsidP="00494E7C">
      <w:pPr>
        <w:pStyle w:val="ListBullet"/>
        <w:numPr>
          <w:ilvl w:val="0"/>
          <w:numId w:val="0"/>
        </w:numPr>
        <w:ind w:left="216" w:hanging="216"/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</w:pPr>
      <w:r w:rsidRPr="0014316F"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  <w:t>c</w:t>
      </w:r>
      <w:r w:rsidR="0014316F"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  <w:t>omputer training</w:t>
      </w:r>
    </w:p>
    <w:p w14:paraId="6DCD9A51" w14:textId="159C2CF5" w:rsidR="0014316F" w:rsidRDefault="0014316F" w:rsidP="00E75B13">
      <w:pPr>
        <w:pStyle w:val="ListBullet"/>
        <w:numPr>
          <w:ilvl w:val="0"/>
          <w:numId w:val="34"/>
        </w:numPr>
      </w:pPr>
      <w:r w:rsidRPr="0014316F">
        <w:t>Certi</w:t>
      </w:r>
      <w:r>
        <w:t>ficate Course in Basic Computer securing B+ grade with specialization in Windows 2000</w:t>
      </w:r>
    </w:p>
    <w:p w14:paraId="0D777571" w14:textId="77777777" w:rsidR="0014316F" w:rsidRDefault="0014316F" w:rsidP="0014316F">
      <w:pPr>
        <w:pStyle w:val="ListBullet"/>
        <w:numPr>
          <w:ilvl w:val="0"/>
          <w:numId w:val="0"/>
        </w:numPr>
        <w:ind w:left="216" w:hanging="216"/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</w:pPr>
      <w:r w:rsidRPr="0014316F"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  <w:t>Dance Training</w:t>
      </w:r>
    </w:p>
    <w:p w14:paraId="4B15984C" w14:textId="44702063" w:rsidR="0014316F" w:rsidRDefault="0014316F" w:rsidP="00E75B13">
      <w:pPr>
        <w:pStyle w:val="ListBullet"/>
        <w:numPr>
          <w:ilvl w:val="0"/>
          <w:numId w:val="33"/>
        </w:numPr>
      </w:pPr>
      <w:r>
        <w:t xml:space="preserve">Appointment of GS of Pune Division for </w:t>
      </w:r>
      <w:r w:rsidRPr="0014316F">
        <w:t>Self-Advocacy Training Program from Bangalore</w:t>
      </w:r>
    </w:p>
    <w:p w14:paraId="1C975042" w14:textId="7F7A21D3" w:rsidR="0014316F" w:rsidRDefault="0014316F" w:rsidP="00E75B13">
      <w:pPr>
        <w:pStyle w:val="ListBullet"/>
        <w:numPr>
          <w:ilvl w:val="0"/>
          <w:numId w:val="33"/>
        </w:numPr>
      </w:pPr>
      <w:r w:rsidRPr="0014316F">
        <w:t>Trained 80</w:t>
      </w:r>
      <w:r w:rsidRPr="0014316F">
        <w:t>+</w:t>
      </w:r>
      <w:r w:rsidRPr="0014316F">
        <w:t xml:space="preserve"> children, Housewives, and small kids</w:t>
      </w:r>
      <w:r>
        <w:t xml:space="preserve"> at home</w:t>
      </w:r>
    </w:p>
    <w:p w14:paraId="11D647EC" w14:textId="47B8E878" w:rsidR="0014316F" w:rsidRDefault="0014316F" w:rsidP="00E75B13">
      <w:pPr>
        <w:pStyle w:val="ListBullet"/>
        <w:numPr>
          <w:ilvl w:val="0"/>
          <w:numId w:val="33"/>
        </w:numPr>
      </w:pPr>
      <w:r>
        <w:t xml:space="preserve">Completed 60 dance training sessions in </w:t>
      </w:r>
      <w:proofErr w:type="spellStart"/>
      <w:r>
        <w:t>Savali</w:t>
      </w:r>
      <w:proofErr w:type="spellEnd"/>
      <w:r>
        <w:t xml:space="preserve"> School and </w:t>
      </w:r>
      <w:proofErr w:type="spellStart"/>
      <w:r>
        <w:t>Balkalyan</w:t>
      </w:r>
      <w:proofErr w:type="spellEnd"/>
      <w:r>
        <w:t xml:space="preserve"> Sanstha</w:t>
      </w:r>
    </w:p>
    <w:p w14:paraId="1BBB2574" w14:textId="1FCDA85F" w:rsidR="0014316F" w:rsidRPr="0014316F" w:rsidRDefault="0014316F" w:rsidP="00E75B13">
      <w:pPr>
        <w:pStyle w:val="ListBullet"/>
        <w:numPr>
          <w:ilvl w:val="0"/>
          <w:numId w:val="33"/>
        </w:numPr>
      </w:pPr>
      <w:r>
        <w:t>Completed 20 dance training sessions in Sai Seva Sanstha</w:t>
      </w:r>
    </w:p>
    <w:p w14:paraId="7E39C8DF" w14:textId="77777777" w:rsidR="0014316F" w:rsidRDefault="0014316F" w:rsidP="00494E7C">
      <w:pPr>
        <w:pStyle w:val="ListBullet"/>
        <w:numPr>
          <w:ilvl w:val="0"/>
          <w:numId w:val="0"/>
        </w:numPr>
        <w:ind w:left="216" w:hanging="216"/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</w:pPr>
    </w:p>
    <w:p w14:paraId="0D794FCE" w14:textId="4492D50D" w:rsidR="0014316F" w:rsidRDefault="0014316F" w:rsidP="00494E7C">
      <w:pPr>
        <w:pStyle w:val="ListBullet"/>
        <w:numPr>
          <w:ilvl w:val="0"/>
          <w:numId w:val="0"/>
        </w:numPr>
        <w:ind w:left="216" w:hanging="216"/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</w:rPr>
      </w:pPr>
      <w:r w:rsidRPr="0014316F"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</w:rPr>
        <w:t>Awards</w:t>
      </w:r>
    </w:p>
    <w:p w14:paraId="7935227E" w14:textId="77777777" w:rsidR="0014316F" w:rsidRDefault="0014316F" w:rsidP="0014316F">
      <w:pPr>
        <w:pStyle w:val="ListBullet"/>
        <w:numPr>
          <w:ilvl w:val="0"/>
          <w:numId w:val="0"/>
        </w:numPr>
        <w:ind w:left="216" w:hanging="216"/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  <w:t>International</w:t>
      </w:r>
    </w:p>
    <w:p w14:paraId="50EDA658" w14:textId="733A50F1" w:rsidR="0014316F" w:rsidRDefault="0014316F" w:rsidP="00E75B13">
      <w:pPr>
        <w:pStyle w:val="ListBullet"/>
        <w:numPr>
          <w:ilvl w:val="0"/>
          <w:numId w:val="35"/>
        </w:numPr>
      </w:pPr>
      <w:r w:rsidRPr="0014316F">
        <w:t>Received Bronze Medal in 8th Global Harmony Fiesta in 2010 in Bangkok, Thailand</w:t>
      </w:r>
    </w:p>
    <w:p w14:paraId="6639F476" w14:textId="1E2E59DE" w:rsidR="0014316F" w:rsidRDefault="0014316F" w:rsidP="00E75B13">
      <w:pPr>
        <w:pStyle w:val="ListBullet"/>
        <w:numPr>
          <w:ilvl w:val="0"/>
          <w:numId w:val="35"/>
        </w:numPr>
      </w:pPr>
      <w:r w:rsidRPr="0014316F">
        <w:t>Received Bronze Medal in Cultural Olympiad of Performing Arts 2014 in Malaysia &amp; Singapore</w:t>
      </w:r>
    </w:p>
    <w:p w14:paraId="37C796D0" w14:textId="0A0B1539" w:rsidR="0014316F" w:rsidRPr="0014316F" w:rsidRDefault="0014316F" w:rsidP="00E75B13">
      <w:pPr>
        <w:pStyle w:val="ListBullet"/>
        <w:numPr>
          <w:ilvl w:val="0"/>
          <w:numId w:val="35"/>
        </w:numPr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</w:pPr>
      <w:r w:rsidRPr="0014316F">
        <w:t xml:space="preserve">Received Bronze Medal in Cultural Olympiad of performing arts in 2016 in Colombo, </w:t>
      </w:r>
      <w:proofErr w:type="spellStart"/>
      <w:r w:rsidRPr="0014316F">
        <w:t>SriLanka</w:t>
      </w:r>
      <w:proofErr w:type="spellEnd"/>
    </w:p>
    <w:p w14:paraId="06DA8751" w14:textId="671775B2" w:rsidR="0014316F" w:rsidRDefault="0014316F" w:rsidP="00E75B13">
      <w:pPr>
        <w:pStyle w:val="ListBullet"/>
        <w:numPr>
          <w:ilvl w:val="0"/>
          <w:numId w:val="35"/>
        </w:numPr>
      </w:pPr>
      <w:r w:rsidRPr="0014316F">
        <w:t>Received WDSD Award on 27th July 2018 in Scotland, London which are given by Down Syndrome</w:t>
      </w:r>
      <w:r w:rsidR="00E75B13">
        <w:t xml:space="preserve"> </w:t>
      </w:r>
      <w:r w:rsidRPr="0014316F">
        <w:t>International (DSi)</w:t>
      </w:r>
    </w:p>
    <w:p w14:paraId="32FD6940" w14:textId="305443B9" w:rsidR="000D3A28" w:rsidRDefault="000D3A28" w:rsidP="00E75B13">
      <w:pPr>
        <w:pStyle w:val="ListBullet"/>
        <w:numPr>
          <w:ilvl w:val="0"/>
          <w:numId w:val="35"/>
        </w:numPr>
      </w:pPr>
      <w:r>
        <w:t xml:space="preserve">Received ATIM’s Master’s Award 2018 given by Art Tour International Magazine of New York and a story was published with </w:t>
      </w:r>
      <w:r w:rsidR="00E75B13">
        <w:t xml:space="preserve">her </w:t>
      </w:r>
      <w:r>
        <w:t xml:space="preserve">name on the cover page </w:t>
      </w:r>
      <w:r w:rsidR="00E75B13">
        <w:t>of</w:t>
      </w:r>
      <w:r>
        <w:t xml:space="preserve"> the magazine</w:t>
      </w:r>
      <w:r>
        <w:t>.</w:t>
      </w:r>
    </w:p>
    <w:p w14:paraId="7C72D37F" w14:textId="5C28976F" w:rsidR="0014316F" w:rsidRDefault="0014316F" w:rsidP="0014316F">
      <w:pPr>
        <w:pStyle w:val="ListBullet"/>
        <w:numPr>
          <w:ilvl w:val="0"/>
          <w:numId w:val="0"/>
        </w:numPr>
        <w:ind w:left="216" w:hanging="216"/>
      </w:pPr>
    </w:p>
    <w:p w14:paraId="1C467789" w14:textId="3CC176DE" w:rsidR="0014316F" w:rsidRDefault="0014316F" w:rsidP="0014316F">
      <w:pPr>
        <w:pStyle w:val="ListBullet"/>
        <w:numPr>
          <w:ilvl w:val="0"/>
          <w:numId w:val="0"/>
        </w:numPr>
        <w:ind w:left="216" w:hanging="216"/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</w:pPr>
      <w:r w:rsidRPr="0014316F"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  <w:t>National</w:t>
      </w:r>
    </w:p>
    <w:p w14:paraId="64F9E81B" w14:textId="5EED463A" w:rsidR="0014316F" w:rsidRDefault="0014316F" w:rsidP="00E75B13">
      <w:pPr>
        <w:pStyle w:val="ListBullet"/>
        <w:numPr>
          <w:ilvl w:val="0"/>
          <w:numId w:val="36"/>
        </w:numPr>
      </w:pPr>
      <w:r w:rsidRPr="0014316F">
        <w:t xml:space="preserve">Received </w:t>
      </w:r>
      <w:r>
        <w:t>‘SPANDAN National Award’ in category of ‘Best Individual Person with Disability (Female) 2012’</w:t>
      </w:r>
      <w:r w:rsidR="00E75B13">
        <w:t xml:space="preserve"> </w:t>
      </w:r>
      <w:r>
        <w:t>by Govt. of India</w:t>
      </w:r>
    </w:p>
    <w:p w14:paraId="6C238E5D" w14:textId="64A438EC" w:rsidR="0014316F" w:rsidRDefault="0014316F" w:rsidP="00E75B13">
      <w:pPr>
        <w:pStyle w:val="ListBullet"/>
        <w:numPr>
          <w:ilvl w:val="0"/>
          <w:numId w:val="36"/>
        </w:numPr>
      </w:pPr>
      <w:r>
        <w:t>Received ‘National Award’ in category of ‘Role Model</w:t>
      </w:r>
      <w:r w:rsidR="00CD0B8D">
        <w:t>’ in</w:t>
      </w:r>
      <w:r>
        <w:t xml:space="preserve"> 201</w:t>
      </w:r>
      <w:r w:rsidR="00CD0B8D">
        <w:t>3</w:t>
      </w:r>
      <w:r>
        <w:t xml:space="preserve"> </w:t>
      </w:r>
      <w:r w:rsidR="00CD0B8D">
        <w:t>by Govt. of India</w:t>
      </w:r>
    </w:p>
    <w:p w14:paraId="0B28A59B" w14:textId="09671E28" w:rsidR="00CD0B8D" w:rsidRDefault="00CD0B8D" w:rsidP="00E75B13">
      <w:pPr>
        <w:pStyle w:val="ListBullet"/>
        <w:numPr>
          <w:ilvl w:val="0"/>
          <w:numId w:val="36"/>
        </w:numPr>
      </w:pPr>
      <w:r>
        <w:t>Received ‘3</w:t>
      </w:r>
      <w:r w:rsidRPr="00CD0B8D">
        <w:rPr>
          <w:vertAlign w:val="superscript"/>
        </w:rPr>
        <w:t>rd</w:t>
      </w:r>
      <w:r>
        <w:t xml:space="preserve"> Best Dance National Award’ in Cuttack, Orissa organized by ABSS</w:t>
      </w:r>
    </w:p>
    <w:p w14:paraId="53FC95D6" w14:textId="00DE5AB5" w:rsidR="00CD0B8D" w:rsidRDefault="00CD0B8D" w:rsidP="00E75B13">
      <w:pPr>
        <w:pStyle w:val="ListBullet"/>
        <w:numPr>
          <w:ilvl w:val="0"/>
          <w:numId w:val="36"/>
        </w:numPr>
      </w:pPr>
      <w:r>
        <w:t xml:space="preserve">Received ‘Nari Shakti </w:t>
      </w:r>
      <w:proofErr w:type="spellStart"/>
      <w:r>
        <w:t>Puraskar</w:t>
      </w:r>
      <w:proofErr w:type="spellEnd"/>
      <w:r>
        <w:t xml:space="preserve"> 2020’ in 2022 on International Women’s Day by Govt. of India and from </w:t>
      </w:r>
      <w:r w:rsidR="00E75B13">
        <w:t>t</w:t>
      </w:r>
      <w:r>
        <w:t>he hands of Hon. President of India Shri Ramnath Kovind. Interacted with Hon. Prime Minister Shri. Narendra Modi and Minister of Women and Child Development Smt. Smriti Irani during this event</w:t>
      </w:r>
    </w:p>
    <w:p w14:paraId="648BAD72" w14:textId="5D89DF7B" w:rsidR="00CD0B8D" w:rsidRDefault="00CD0B8D" w:rsidP="0014316F">
      <w:pPr>
        <w:pStyle w:val="ListBullet"/>
        <w:numPr>
          <w:ilvl w:val="0"/>
          <w:numId w:val="0"/>
        </w:numPr>
        <w:ind w:left="216" w:hanging="216"/>
      </w:pPr>
    </w:p>
    <w:p w14:paraId="70896861" w14:textId="41C08118" w:rsidR="00CD0B8D" w:rsidRDefault="00CD0B8D" w:rsidP="00CD0B8D">
      <w:pPr>
        <w:pStyle w:val="ListBullet"/>
        <w:numPr>
          <w:ilvl w:val="0"/>
          <w:numId w:val="0"/>
        </w:numPr>
        <w:ind w:left="216" w:hanging="216"/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</w:pPr>
      <w:r w:rsidRPr="00CD0B8D"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  <w:t>State</w:t>
      </w:r>
      <w:r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  <w:t xml:space="preserve">, </w:t>
      </w:r>
      <w:r w:rsidRPr="00CD0B8D"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  <w:t>District</w:t>
      </w:r>
      <w:r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  <w:t xml:space="preserve"> and Zone</w:t>
      </w:r>
    </w:p>
    <w:p w14:paraId="780431EF" w14:textId="6C77D65E" w:rsidR="00CD0B8D" w:rsidRDefault="00CD0B8D" w:rsidP="00E75B13">
      <w:pPr>
        <w:pStyle w:val="ListBullet"/>
        <w:numPr>
          <w:ilvl w:val="0"/>
          <w:numId w:val="37"/>
        </w:numPr>
      </w:pPr>
      <w:r w:rsidRPr="00CD0B8D">
        <w:t xml:space="preserve">Received </w:t>
      </w:r>
      <w:r>
        <w:t>‘</w:t>
      </w:r>
      <w:r w:rsidRPr="00CD0B8D">
        <w:t>2</w:t>
      </w:r>
      <w:r w:rsidRPr="00CD0B8D">
        <w:rPr>
          <w:vertAlign w:val="superscript"/>
        </w:rPr>
        <w:t>nd</w:t>
      </w:r>
      <w:r>
        <w:t xml:space="preserve"> </w:t>
      </w:r>
      <w:r w:rsidRPr="00CD0B8D">
        <w:t>prize</w:t>
      </w:r>
      <w:r>
        <w:t>’</w:t>
      </w:r>
      <w:r w:rsidRPr="00CD0B8D">
        <w:t xml:space="preserve"> in Drawing competition organized by </w:t>
      </w:r>
      <w:proofErr w:type="spellStart"/>
      <w:r w:rsidRPr="00CD0B8D">
        <w:t>Sakaal</w:t>
      </w:r>
      <w:proofErr w:type="spellEnd"/>
      <w:r>
        <w:t xml:space="preserve"> Newspapers</w:t>
      </w:r>
    </w:p>
    <w:p w14:paraId="7869991A" w14:textId="40256DED" w:rsidR="00CD0B8D" w:rsidRDefault="00CD0B8D" w:rsidP="00E75B13">
      <w:pPr>
        <w:pStyle w:val="ListBullet"/>
        <w:numPr>
          <w:ilvl w:val="0"/>
          <w:numId w:val="37"/>
        </w:numPr>
      </w:pPr>
      <w:r w:rsidRPr="00CD0B8D">
        <w:t xml:space="preserve">Received </w:t>
      </w:r>
      <w:r>
        <w:t>‘</w:t>
      </w:r>
      <w:r w:rsidRPr="00CD0B8D">
        <w:t>1</w:t>
      </w:r>
      <w:r w:rsidRPr="00CD0B8D">
        <w:rPr>
          <w:vertAlign w:val="superscript"/>
        </w:rPr>
        <w:t>st</w:t>
      </w:r>
      <w:r>
        <w:t xml:space="preserve"> </w:t>
      </w:r>
      <w:r w:rsidRPr="00CD0B8D">
        <w:t>prize</w:t>
      </w:r>
      <w:r>
        <w:t>’</w:t>
      </w:r>
      <w:r w:rsidRPr="00CD0B8D">
        <w:t xml:space="preserve"> in Drawing competition organized by </w:t>
      </w:r>
      <w:proofErr w:type="spellStart"/>
      <w:r w:rsidRPr="00CD0B8D">
        <w:t>Sakaal</w:t>
      </w:r>
      <w:proofErr w:type="spellEnd"/>
      <w:r>
        <w:t xml:space="preserve"> Newspapers</w:t>
      </w:r>
    </w:p>
    <w:p w14:paraId="32CBC4C4" w14:textId="5C8E966F" w:rsidR="00CD0B8D" w:rsidRDefault="00CD0B8D" w:rsidP="00E75B13">
      <w:pPr>
        <w:pStyle w:val="ListBullet"/>
        <w:numPr>
          <w:ilvl w:val="0"/>
          <w:numId w:val="37"/>
        </w:numPr>
      </w:pPr>
      <w:r w:rsidRPr="00CD0B8D">
        <w:t>Received ‘Krushna Patil Young Achievers Award’, 2010 given by Rotary Club of Pune</w:t>
      </w:r>
    </w:p>
    <w:p w14:paraId="2AA6D037" w14:textId="7A82C1E9" w:rsidR="00CD0B8D" w:rsidRDefault="00CD0B8D" w:rsidP="00E75B13">
      <w:pPr>
        <w:pStyle w:val="ListBullet"/>
        <w:numPr>
          <w:ilvl w:val="0"/>
          <w:numId w:val="37"/>
        </w:numPr>
      </w:pPr>
      <w:r w:rsidRPr="00CD0B8D">
        <w:t xml:space="preserve">Received Pune </w:t>
      </w:r>
      <w:proofErr w:type="spellStart"/>
      <w:r w:rsidRPr="00CD0B8D">
        <w:t>Mahanagarpalika</w:t>
      </w:r>
      <w:proofErr w:type="spellEnd"/>
      <w:r w:rsidRPr="00CD0B8D">
        <w:t xml:space="preserve"> Award, 2010 for Contribution to Social Field</w:t>
      </w:r>
    </w:p>
    <w:p w14:paraId="4F21D0E5" w14:textId="77777777" w:rsidR="00CD0B8D" w:rsidRDefault="00CD0B8D" w:rsidP="00E75B13">
      <w:pPr>
        <w:pStyle w:val="ListBullet"/>
        <w:numPr>
          <w:ilvl w:val="0"/>
          <w:numId w:val="37"/>
        </w:numPr>
      </w:pPr>
      <w:r>
        <w:t>Received Krushna Patil Young Achievers Award in 2010</w:t>
      </w:r>
    </w:p>
    <w:p w14:paraId="27CDA18A" w14:textId="30D9B5B0" w:rsidR="00CD0B8D" w:rsidRDefault="00CD0B8D" w:rsidP="00E75B13">
      <w:pPr>
        <w:pStyle w:val="ListBullet"/>
        <w:numPr>
          <w:ilvl w:val="0"/>
          <w:numId w:val="37"/>
        </w:numPr>
      </w:pPr>
      <w:r w:rsidRPr="00CD0B8D">
        <w:t>Received 'Dr. Batra's Positive Health Award 2013' from Actor Hrithik Roshan on 8th October 2013</w:t>
      </w:r>
      <w:r>
        <w:t xml:space="preserve"> in</w:t>
      </w:r>
      <w:r w:rsidR="00E75B13">
        <w:t xml:space="preserve"> </w:t>
      </w:r>
      <w:r w:rsidRPr="00CD0B8D">
        <w:t>Mumbai</w:t>
      </w:r>
    </w:p>
    <w:p w14:paraId="1FAE3F07" w14:textId="77777777" w:rsidR="00CD0B8D" w:rsidRDefault="00CD0B8D" w:rsidP="00E75B13">
      <w:pPr>
        <w:pStyle w:val="ListBullet"/>
        <w:numPr>
          <w:ilvl w:val="0"/>
          <w:numId w:val="37"/>
        </w:numPr>
      </w:pPr>
      <w:r>
        <w:t xml:space="preserve">Received </w:t>
      </w:r>
      <w:r>
        <w:t>Delhi Commission for Women's DCW Achievement Award in 2017</w:t>
      </w:r>
    </w:p>
    <w:p w14:paraId="0078831E" w14:textId="77777777" w:rsidR="00CD0B8D" w:rsidRDefault="00CD0B8D" w:rsidP="00E75B13">
      <w:pPr>
        <w:pStyle w:val="ListBullet"/>
        <w:numPr>
          <w:ilvl w:val="0"/>
          <w:numId w:val="37"/>
        </w:numPr>
      </w:pPr>
      <w:r>
        <w:t xml:space="preserve">Received </w:t>
      </w:r>
      <w:proofErr w:type="spellStart"/>
      <w:r>
        <w:t>Limca</w:t>
      </w:r>
      <w:proofErr w:type="spellEnd"/>
      <w:r>
        <w:t xml:space="preserve"> Book of Records, People of the Year Award 2016 </w:t>
      </w:r>
    </w:p>
    <w:p w14:paraId="594686A4" w14:textId="03E28961" w:rsidR="00CD0B8D" w:rsidRDefault="00CD0B8D" w:rsidP="00E75B13">
      <w:pPr>
        <w:pStyle w:val="ListBullet"/>
        <w:numPr>
          <w:ilvl w:val="0"/>
          <w:numId w:val="37"/>
        </w:numPr>
      </w:pPr>
      <w:r>
        <w:t>Received</w:t>
      </w:r>
      <w:r w:rsidRPr="00CD0B8D">
        <w:t xml:space="preserve"> of </w:t>
      </w:r>
      <w:proofErr w:type="spellStart"/>
      <w:r w:rsidRPr="00CD0B8D">
        <w:t>Suryadatta</w:t>
      </w:r>
      <w:proofErr w:type="spellEnd"/>
      <w:r w:rsidRPr="00CD0B8D">
        <w:t xml:space="preserve"> National Award 2016</w:t>
      </w:r>
    </w:p>
    <w:p w14:paraId="04870C93" w14:textId="53E0BDD4" w:rsidR="00CD0B8D" w:rsidRDefault="00CD0B8D" w:rsidP="00E75B13">
      <w:pPr>
        <w:pStyle w:val="ListBullet"/>
        <w:numPr>
          <w:ilvl w:val="0"/>
          <w:numId w:val="37"/>
        </w:numPr>
      </w:pPr>
      <w:r>
        <w:t>Received</w:t>
      </w:r>
      <w:r w:rsidRPr="00CD0B8D">
        <w:t xml:space="preserve"> of </w:t>
      </w:r>
      <w:proofErr w:type="spellStart"/>
      <w:r w:rsidRPr="00CD0B8D">
        <w:t>Arihant</w:t>
      </w:r>
      <w:proofErr w:type="spellEnd"/>
      <w:r w:rsidRPr="00CD0B8D">
        <w:t xml:space="preserve"> National Award 2016</w:t>
      </w:r>
    </w:p>
    <w:p w14:paraId="1B093648" w14:textId="77777777" w:rsidR="00CD0B8D" w:rsidRDefault="00CD0B8D" w:rsidP="00E75B13">
      <w:pPr>
        <w:pStyle w:val="ListBullet"/>
        <w:numPr>
          <w:ilvl w:val="0"/>
          <w:numId w:val="37"/>
        </w:numPr>
      </w:pPr>
      <w:r>
        <w:lastRenderedPageBreak/>
        <w:t xml:space="preserve">Received </w:t>
      </w:r>
      <w:proofErr w:type="spellStart"/>
      <w:r>
        <w:t>Zidd</w:t>
      </w:r>
      <w:proofErr w:type="spellEnd"/>
      <w:r>
        <w:t xml:space="preserve"> </w:t>
      </w:r>
      <w:proofErr w:type="spellStart"/>
      <w:r>
        <w:t>Puraskar</w:t>
      </w:r>
      <w:proofErr w:type="spellEnd"/>
      <w:r>
        <w:t xml:space="preserve"> 2018 in </w:t>
      </w:r>
      <w:proofErr w:type="spellStart"/>
      <w:r>
        <w:t>Sangl</w:t>
      </w:r>
      <w:r>
        <w:t>i</w:t>
      </w:r>
      <w:proofErr w:type="spellEnd"/>
    </w:p>
    <w:p w14:paraId="425EA2B6" w14:textId="4681F60D" w:rsidR="00CD0B8D" w:rsidRDefault="00CD0B8D" w:rsidP="00E75B13">
      <w:pPr>
        <w:pStyle w:val="ListBullet"/>
        <w:numPr>
          <w:ilvl w:val="0"/>
          <w:numId w:val="37"/>
        </w:numPr>
      </w:pPr>
      <w:r>
        <w:t>Received</w:t>
      </w:r>
      <w:r>
        <w:t xml:space="preserve"> Women Icons Award 2018 in Chennai</w:t>
      </w:r>
    </w:p>
    <w:p w14:paraId="2B1393D1" w14:textId="02C9380E" w:rsidR="00CD0B8D" w:rsidRPr="00CD0B8D" w:rsidRDefault="00CD0B8D" w:rsidP="00E75B13">
      <w:pPr>
        <w:pStyle w:val="ListBullet"/>
        <w:numPr>
          <w:ilvl w:val="0"/>
          <w:numId w:val="37"/>
        </w:numPr>
      </w:pPr>
      <w:r>
        <w:t xml:space="preserve">Received of National Pride Award 2022 </w:t>
      </w:r>
    </w:p>
    <w:p w14:paraId="58273AC9" w14:textId="2CB9318C" w:rsidR="00CD0B8D" w:rsidRDefault="00CD0B8D" w:rsidP="00CD0B8D">
      <w:pPr>
        <w:pStyle w:val="ListBullet"/>
        <w:numPr>
          <w:ilvl w:val="0"/>
          <w:numId w:val="0"/>
        </w:numPr>
        <w:ind w:left="216" w:hanging="216"/>
      </w:pPr>
    </w:p>
    <w:p w14:paraId="57FB2775" w14:textId="1CFCC545" w:rsidR="00CD0B8D" w:rsidRDefault="00CD0B8D" w:rsidP="00CD0B8D">
      <w:pPr>
        <w:pStyle w:val="ListBullet"/>
        <w:numPr>
          <w:ilvl w:val="0"/>
          <w:numId w:val="0"/>
        </w:numPr>
        <w:ind w:left="216" w:hanging="216"/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</w:pPr>
      <w:r w:rsidRPr="00CD0B8D"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  <w:t>Records</w:t>
      </w:r>
    </w:p>
    <w:p w14:paraId="4DA2A913" w14:textId="77777777" w:rsidR="00CD0B8D" w:rsidRDefault="00CD0B8D" w:rsidP="00E75B13">
      <w:pPr>
        <w:pStyle w:val="ListBullet"/>
        <w:numPr>
          <w:ilvl w:val="0"/>
          <w:numId w:val="38"/>
        </w:numPr>
      </w:pPr>
      <w:proofErr w:type="spellStart"/>
      <w:r>
        <w:t>Limca</w:t>
      </w:r>
      <w:proofErr w:type="spellEnd"/>
      <w:r>
        <w:t xml:space="preserve"> Book of Records </w:t>
      </w:r>
    </w:p>
    <w:p w14:paraId="2FEC81BA" w14:textId="77777777" w:rsidR="00CD0B8D" w:rsidRDefault="00CD0B8D" w:rsidP="00E75B13">
      <w:pPr>
        <w:pStyle w:val="ListBullet"/>
        <w:numPr>
          <w:ilvl w:val="0"/>
          <w:numId w:val="38"/>
        </w:numPr>
      </w:pPr>
      <w:r>
        <w:t xml:space="preserve">Wonder Book of Records </w:t>
      </w:r>
    </w:p>
    <w:p w14:paraId="29465F7F" w14:textId="77777777" w:rsidR="000D3A28" w:rsidRDefault="00CD0B8D" w:rsidP="00E75B13">
      <w:pPr>
        <w:pStyle w:val="ListBullet"/>
        <w:numPr>
          <w:ilvl w:val="0"/>
          <w:numId w:val="38"/>
        </w:numPr>
      </w:pPr>
      <w:r>
        <w:t>Indian Achiever Book of Records</w:t>
      </w:r>
    </w:p>
    <w:p w14:paraId="6C7C8838" w14:textId="77777777" w:rsidR="000D3A28" w:rsidRDefault="00CD0B8D" w:rsidP="00E75B13">
      <w:pPr>
        <w:pStyle w:val="ListBullet"/>
        <w:numPr>
          <w:ilvl w:val="0"/>
          <w:numId w:val="38"/>
        </w:numPr>
      </w:pPr>
      <w:r>
        <w:t xml:space="preserve">Unique Book of Records </w:t>
      </w:r>
    </w:p>
    <w:p w14:paraId="6C947168" w14:textId="551A83DA" w:rsidR="000D3A28" w:rsidRDefault="000D3A28" w:rsidP="00E75B13">
      <w:pPr>
        <w:pStyle w:val="ListBullet"/>
        <w:numPr>
          <w:ilvl w:val="0"/>
          <w:numId w:val="38"/>
        </w:numPr>
      </w:pPr>
      <w:r>
        <w:t>Marvelous</w:t>
      </w:r>
      <w:r w:rsidR="00CD0B8D">
        <w:t xml:space="preserve"> Book of Records </w:t>
      </w:r>
    </w:p>
    <w:p w14:paraId="2828AF06" w14:textId="2E431409" w:rsidR="00CD0B8D" w:rsidRDefault="00CD0B8D" w:rsidP="00E75B13">
      <w:pPr>
        <w:pStyle w:val="ListBullet"/>
        <w:numPr>
          <w:ilvl w:val="0"/>
          <w:numId w:val="38"/>
        </w:numPr>
      </w:pPr>
      <w:r>
        <w:t>Miracle Book of Records</w:t>
      </w:r>
    </w:p>
    <w:p w14:paraId="5E64570A" w14:textId="4A6BF632" w:rsidR="000D3A28" w:rsidRDefault="000D3A28" w:rsidP="00CD0B8D">
      <w:pPr>
        <w:pStyle w:val="ListBullet"/>
        <w:numPr>
          <w:ilvl w:val="0"/>
          <w:numId w:val="0"/>
        </w:numPr>
        <w:ind w:left="216" w:hanging="216"/>
      </w:pPr>
    </w:p>
    <w:p w14:paraId="7522F7F2" w14:textId="77777777" w:rsidR="000D3A28" w:rsidRDefault="000D3A28" w:rsidP="00CD0B8D">
      <w:pPr>
        <w:pStyle w:val="ListBullet"/>
        <w:numPr>
          <w:ilvl w:val="0"/>
          <w:numId w:val="0"/>
        </w:numPr>
        <w:ind w:left="216" w:hanging="216"/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</w:rPr>
      </w:pPr>
      <w:r w:rsidRPr="000D3A28"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</w:rPr>
        <w:t>B</w:t>
      </w:r>
      <w:r w:rsidRPr="000D3A28"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</w:rPr>
        <w:t>ook Launch</w:t>
      </w:r>
    </w:p>
    <w:p w14:paraId="1822443E" w14:textId="6464734C" w:rsidR="000D3A28" w:rsidRPr="000D3A28" w:rsidRDefault="000D3A28" w:rsidP="00CD0B8D">
      <w:pPr>
        <w:pStyle w:val="ListBullet"/>
        <w:numPr>
          <w:ilvl w:val="0"/>
          <w:numId w:val="0"/>
        </w:numPr>
        <w:ind w:left="216" w:hanging="216"/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</w:pPr>
      <w:r w:rsidRPr="000D3A28"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  <w:t>Amazing Child Saylee</w:t>
      </w:r>
      <w:r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  <w:t xml:space="preserve"> (Marathi)</w:t>
      </w:r>
    </w:p>
    <w:p w14:paraId="03AE8296" w14:textId="77777777" w:rsidR="000D3A28" w:rsidRDefault="000D3A28" w:rsidP="00CD0B8D">
      <w:pPr>
        <w:pStyle w:val="ListBullet"/>
        <w:numPr>
          <w:ilvl w:val="0"/>
          <w:numId w:val="0"/>
        </w:numPr>
        <w:ind w:left="216" w:hanging="216"/>
      </w:pPr>
      <w:r>
        <w:t>An Inspirational book named *Amazing Child-</w:t>
      </w:r>
      <w:proofErr w:type="spellStart"/>
      <w:r>
        <w:t>Saylee</w:t>
      </w:r>
      <w:proofErr w:type="spellEnd"/>
      <w:r>
        <w:t xml:space="preserve">* written by </w:t>
      </w:r>
      <w:r>
        <w:t xml:space="preserve">her </w:t>
      </w:r>
      <w:r>
        <w:t>mother Mrs. Manisha N. Agavane and</w:t>
      </w:r>
      <w:r>
        <w:t xml:space="preserve">  </w:t>
      </w:r>
    </w:p>
    <w:p w14:paraId="4F49FFB1" w14:textId="77777777" w:rsidR="000D3A28" w:rsidRDefault="000D3A28" w:rsidP="000D3A28">
      <w:pPr>
        <w:pStyle w:val="ListBullet"/>
        <w:numPr>
          <w:ilvl w:val="0"/>
          <w:numId w:val="0"/>
        </w:numPr>
        <w:ind w:left="216" w:hanging="216"/>
      </w:pPr>
      <w:r>
        <w:t xml:space="preserve">was </w:t>
      </w:r>
      <w:r>
        <w:t xml:space="preserve">published by Continental Publications </w:t>
      </w:r>
      <w:r>
        <w:t>from the hands of</w:t>
      </w:r>
      <w:r>
        <w:t xml:space="preserve"> Chief Guest </w:t>
      </w:r>
      <w:r>
        <w:t xml:space="preserve">Late </w:t>
      </w:r>
      <w:r>
        <w:t xml:space="preserve">Actor Mr. </w:t>
      </w:r>
      <w:proofErr w:type="spellStart"/>
      <w:r>
        <w:t>Vikaram</w:t>
      </w:r>
      <w:proofErr w:type="spellEnd"/>
      <w:r>
        <w:t xml:space="preserve"> Gokhale </w:t>
      </w:r>
    </w:p>
    <w:p w14:paraId="2AD0B4A8" w14:textId="200A8982" w:rsidR="000D3A28" w:rsidRDefault="000D3A28" w:rsidP="000D3A28">
      <w:pPr>
        <w:pStyle w:val="ListBullet"/>
        <w:numPr>
          <w:ilvl w:val="0"/>
          <w:numId w:val="0"/>
        </w:numPr>
        <w:ind w:left="216" w:hanging="216"/>
      </w:pPr>
      <w:r>
        <w:t>in</w:t>
      </w:r>
      <w:r>
        <w:t xml:space="preserve"> </w:t>
      </w:r>
      <w:r>
        <w:t>Pune on 26th Feb 2018.</w:t>
      </w:r>
    </w:p>
    <w:p w14:paraId="61F0C7FF" w14:textId="77777777" w:rsidR="000D3A28" w:rsidRPr="00CD0B8D" w:rsidRDefault="000D3A28" w:rsidP="00CD0B8D">
      <w:pPr>
        <w:pStyle w:val="ListBullet"/>
        <w:numPr>
          <w:ilvl w:val="0"/>
          <w:numId w:val="0"/>
        </w:numPr>
        <w:ind w:left="216" w:hanging="216"/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</w:pPr>
    </w:p>
    <w:p w14:paraId="278A26D1" w14:textId="77777777" w:rsidR="00CD0B8D" w:rsidRPr="00CD0B8D" w:rsidRDefault="00CD0B8D" w:rsidP="00CD0B8D">
      <w:pPr>
        <w:pStyle w:val="ListBullet"/>
        <w:numPr>
          <w:ilvl w:val="0"/>
          <w:numId w:val="0"/>
        </w:numPr>
        <w:ind w:left="216" w:hanging="216"/>
      </w:pPr>
    </w:p>
    <w:p w14:paraId="17C30ACD" w14:textId="77777777" w:rsidR="0014316F" w:rsidRPr="0014316F" w:rsidRDefault="0014316F" w:rsidP="0014316F">
      <w:pPr>
        <w:pStyle w:val="ListBullet"/>
        <w:numPr>
          <w:ilvl w:val="0"/>
          <w:numId w:val="0"/>
        </w:numPr>
        <w:ind w:left="216" w:hanging="216"/>
      </w:pPr>
    </w:p>
    <w:sectPr w:rsidR="0014316F" w:rsidRPr="0014316F" w:rsidSect="00617B26">
      <w:footerReference w:type="default" r:id="rId10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7182" w14:textId="77777777" w:rsidR="00500A2B" w:rsidRDefault="00500A2B">
      <w:pPr>
        <w:spacing w:after="0"/>
      </w:pPr>
      <w:r>
        <w:separator/>
      </w:r>
    </w:p>
  </w:endnote>
  <w:endnote w:type="continuationSeparator" w:id="0">
    <w:p w14:paraId="63737102" w14:textId="77777777" w:rsidR="00500A2B" w:rsidRDefault="00500A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F450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621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1E372" w14:textId="77777777" w:rsidR="00500A2B" w:rsidRDefault="00500A2B">
      <w:pPr>
        <w:spacing w:after="0"/>
      </w:pPr>
      <w:r>
        <w:separator/>
      </w:r>
    </w:p>
  </w:footnote>
  <w:footnote w:type="continuationSeparator" w:id="0">
    <w:p w14:paraId="0A14D105" w14:textId="77777777" w:rsidR="00500A2B" w:rsidRDefault="00500A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7686137"/>
    <w:multiLevelType w:val="hybridMultilevel"/>
    <w:tmpl w:val="A9C0D4B4"/>
    <w:lvl w:ilvl="0" w:tplc="756C4794">
      <w:numFmt w:val="bullet"/>
      <w:lvlText w:val=""/>
      <w:lvlJc w:val="left"/>
      <w:pPr>
        <w:ind w:left="72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 w15:restartNumberingAfterBreak="0">
    <w:nsid w:val="0BC11F17"/>
    <w:multiLevelType w:val="hybridMultilevel"/>
    <w:tmpl w:val="EC40167C"/>
    <w:lvl w:ilvl="0" w:tplc="E42AAD94">
      <w:numFmt w:val="bullet"/>
      <w:lvlText w:val=""/>
      <w:lvlJc w:val="left"/>
      <w:pPr>
        <w:ind w:left="834" w:hanging="3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80E06F46">
      <w:numFmt w:val="bullet"/>
      <w:lvlText w:val="•"/>
      <w:lvlJc w:val="left"/>
      <w:pPr>
        <w:ind w:left="1526" w:hanging="368"/>
      </w:pPr>
      <w:rPr>
        <w:rFonts w:hint="default"/>
        <w:lang w:val="en-US" w:eastAsia="en-US" w:bidi="ar-SA"/>
      </w:rPr>
    </w:lvl>
    <w:lvl w:ilvl="2" w:tplc="741A9050">
      <w:numFmt w:val="bullet"/>
      <w:lvlText w:val="•"/>
      <w:lvlJc w:val="left"/>
      <w:pPr>
        <w:ind w:left="2212" w:hanging="368"/>
      </w:pPr>
      <w:rPr>
        <w:rFonts w:hint="default"/>
        <w:lang w:val="en-US" w:eastAsia="en-US" w:bidi="ar-SA"/>
      </w:rPr>
    </w:lvl>
    <w:lvl w:ilvl="3" w:tplc="CCEE6EC6">
      <w:numFmt w:val="bullet"/>
      <w:lvlText w:val="•"/>
      <w:lvlJc w:val="left"/>
      <w:pPr>
        <w:ind w:left="2898" w:hanging="368"/>
      </w:pPr>
      <w:rPr>
        <w:rFonts w:hint="default"/>
        <w:lang w:val="en-US" w:eastAsia="en-US" w:bidi="ar-SA"/>
      </w:rPr>
    </w:lvl>
    <w:lvl w:ilvl="4" w:tplc="33C45D68">
      <w:numFmt w:val="bullet"/>
      <w:lvlText w:val="•"/>
      <w:lvlJc w:val="left"/>
      <w:pPr>
        <w:ind w:left="3584" w:hanging="368"/>
      </w:pPr>
      <w:rPr>
        <w:rFonts w:hint="default"/>
        <w:lang w:val="en-US" w:eastAsia="en-US" w:bidi="ar-SA"/>
      </w:rPr>
    </w:lvl>
    <w:lvl w:ilvl="5" w:tplc="F5A41E78">
      <w:numFmt w:val="bullet"/>
      <w:lvlText w:val="•"/>
      <w:lvlJc w:val="left"/>
      <w:pPr>
        <w:ind w:left="4270" w:hanging="368"/>
      </w:pPr>
      <w:rPr>
        <w:rFonts w:hint="default"/>
        <w:lang w:val="en-US" w:eastAsia="en-US" w:bidi="ar-SA"/>
      </w:rPr>
    </w:lvl>
    <w:lvl w:ilvl="6" w:tplc="533815CE">
      <w:numFmt w:val="bullet"/>
      <w:lvlText w:val="•"/>
      <w:lvlJc w:val="left"/>
      <w:pPr>
        <w:ind w:left="4956" w:hanging="368"/>
      </w:pPr>
      <w:rPr>
        <w:rFonts w:hint="default"/>
        <w:lang w:val="en-US" w:eastAsia="en-US" w:bidi="ar-SA"/>
      </w:rPr>
    </w:lvl>
    <w:lvl w:ilvl="7" w:tplc="D14E3910">
      <w:numFmt w:val="bullet"/>
      <w:lvlText w:val="•"/>
      <w:lvlJc w:val="left"/>
      <w:pPr>
        <w:ind w:left="5642" w:hanging="368"/>
      </w:pPr>
      <w:rPr>
        <w:rFonts w:hint="default"/>
        <w:lang w:val="en-US" w:eastAsia="en-US" w:bidi="ar-SA"/>
      </w:rPr>
    </w:lvl>
    <w:lvl w:ilvl="8" w:tplc="971EC2BE">
      <w:numFmt w:val="bullet"/>
      <w:lvlText w:val="•"/>
      <w:lvlJc w:val="left"/>
      <w:pPr>
        <w:ind w:left="6328" w:hanging="368"/>
      </w:pPr>
      <w:rPr>
        <w:rFonts w:hint="default"/>
        <w:lang w:val="en-US" w:eastAsia="en-US" w:bidi="ar-SA"/>
      </w:rPr>
    </w:lvl>
  </w:abstractNum>
  <w:abstractNum w:abstractNumId="14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30E91C45"/>
    <w:multiLevelType w:val="hybridMultilevel"/>
    <w:tmpl w:val="84A89C8C"/>
    <w:lvl w:ilvl="0" w:tplc="756C4794">
      <w:numFmt w:val="bullet"/>
      <w:lvlText w:val=""/>
      <w:lvlJc w:val="left"/>
      <w:pPr>
        <w:ind w:left="72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70F29"/>
    <w:multiLevelType w:val="hybridMultilevel"/>
    <w:tmpl w:val="9CF84B24"/>
    <w:lvl w:ilvl="0" w:tplc="17EC3250">
      <w:numFmt w:val="bullet"/>
      <w:lvlText w:val=""/>
      <w:lvlJc w:val="left"/>
      <w:pPr>
        <w:ind w:left="834" w:hanging="368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B79A0A9E">
      <w:numFmt w:val="bullet"/>
      <w:lvlText w:val="•"/>
      <w:lvlJc w:val="left"/>
      <w:pPr>
        <w:ind w:left="1526" w:hanging="368"/>
      </w:pPr>
      <w:rPr>
        <w:rFonts w:hint="default"/>
        <w:lang w:val="en-US" w:eastAsia="en-US" w:bidi="ar-SA"/>
      </w:rPr>
    </w:lvl>
    <w:lvl w:ilvl="2" w:tplc="9C96D7BA">
      <w:numFmt w:val="bullet"/>
      <w:lvlText w:val="•"/>
      <w:lvlJc w:val="left"/>
      <w:pPr>
        <w:ind w:left="2212" w:hanging="368"/>
      </w:pPr>
      <w:rPr>
        <w:rFonts w:hint="default"/>
        <w:lang w:val="en-US" w:eastAsia="en-US" w:bidi="ar-SA"/>
      </w:rPr>
    </w:lvl>
    <w:lvl w:ilvl="3" w:tplc="AF60A6BE">
      <w:numFmt w:val="bullet"/>
      <w:lvlText w:val="•"/>
      <w:lvlJc w:val="left"/>
      <w:pPr>
        <w:ind w:left="2898" w:hanging="368"/>
      </w:pPr>
      <w:rPr>
        <w:rFonts w:hint="default"/>
        <w:lang w:val="en-US" w:eastAsia="en-US" w:bidi="ar-SA"/>
      </w:rPr>
    </w:lvl>
    <w:lvl w:ilvl="4" w:tplc="72D0FF70">
      <w:numFmt w:val="bullet"/>
      <w:lvlText w:val="•"/>
      <w:lvlJc w:val="left"/>
      <w:pPr>
        <w:ind w:left="3584" w:hanging="368"/>
      </w:pPr>
      <w:rPr>
        <w:rFonts w:hint="default"/>
        <w:lang w:val="en-US" w:eastAsia="en-US" w:bidi="ar-SA"/>
      </w:rPr>
    </w:lvl>
    <w:lvl w:ilvl="5" w:tplc="22A686E4">
      <w:numFmt w:val="bullet"/>
      <w:lvlText w:val="•"/>
      <w:lvlJc w:val="left"/>
      <w:pPr>
        <w:ind w:left="4270" w:hanging="368"/>
      </w:pPr>
      <w:rPr>
        <w:rFonts w:hint="default"/>
        <w:lang w:val="en-US" w:eastAsia="en-US" w:bidi="ar-SA"/>
      </w:rPr>
    </w:lvl>
    <w:lvl w:ilvl="6" w:tplc="5524D202">
      <w:numFmt w:val="bullet"/>
      <w:lvlText w:val="•"/>
      <w:lvlJc w:val="left"/>
      <w:pPr>
        <w:ind w:left="4956" w:hanging="368"/>
      </w:pPr>
      <w:rPr>
        <w:rFonts w:hint="default"/>
        <w:lang w:val="en-US" w:eastAsia="en-US" w:bidi="ar-SA"/>
      </w:rPr>
    </w:lvl>
    <w:lvl w:ilvl="7" w:tplc="2F926BE2">
      <w:numFmt w:val="bullet"/>
      <w:lvlText w:val="•"/>
      <w:lvlJc w:val="left"/>
      <w:pPr>
        <w:ind w:left="5642" w:hanging="368"/>
      </w:pPr>
      <w:rPr>
        <w:rFonts w:hint="default"/>
        <w:lang w:val="en-US" w:eastAsia="en-US" w:bidi="ar-SA"/>
      </w:rPr>
    </w:lvl>
    <w:lvl w:ilvl="8" w:tplc="4BBE0A8C">
      <w:numFmt w:val="bullet"/>
      <w:lvlText w:val="•"/>
      <w:lvlJc w:val="left"/>
      <w:pPr>
        <w:ind w:left="6328" w:hanging="368"/>
      </w:pPr>
      <w:rPr>
        <w:rFonts w:hint="default"/>
        <w:lang w:val="en-US" w:eastAsia="en-US" w:bidi="ar-SA"/>
      </w:rPr>
    </w:lvl>
  </w:abstractNum>
  <w:abstractNum w:abstractNumId="19" w15:restartNumberingAfterBreak="0">
    <w:nsid w:val="3AE35AA6"/>
    <w:multiLevelType w:val="hybridMultilevel"/>
    <w:tmpl w:val="B8C03E9C"/>
    <w:lvl w:ilvl="0" w:tplc="756C4794">
      <w:numFmt w:val="bullet"/>
      <w:lvlText w:val=""/>
      <w:lvlJc w:val="left"/>
      <w:pPr>
        <w:ind w:left="840" w:hanging="368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7FE88CB4">
      <w:numFmt w:val="bullet"/>
      <w:lvlText w:val="•"/>
      <w:lvlJc w:val="left"/>
      <w:pPr>
        <w:ind w:left="1526" w:hanging="368"/>
      </w:pPr>
      <w:rPr>
        <w:rFonts w:hint="default"/>
        <w:lang w:val="en-US" w:eastAsia="en-US" w:bidi="ar-SA"/>
      </w:rPr>
    </w:lvl>
    <w:lvl w:ilvl="2" w:tplc="3A3A311E">
      <w:numFmt w:val="bullet"/>
      <w:lvlText w:val="•"/>
      <w:lvlJc w:val="left"/>
      <w:pPr>
        <w:ind w:left="2212" w:hanging="368"/>
      </w:pPr>
      <w:rPr>
        <w:rFonts w:hint="default"/>
        <w:lang w:val="en-US" w:eastAsia="en-US" w:bidi="ar-SA"/>
      </w:rPr>
    </w:lvl>
    <w:lvl w:ilvl="3" w:tplc="A48AF39E">
      <w:numFmt w:val="bullet"/>
      <w:lvlText w:val="•"/>
      <w:lvlJc w:val="left"/>
      <w:pPr>
        <w:ind w:left="2898" w:hanging="368"/>
      </w:pPr>
      <w:rPr>
        <w:rFonts w:hint="default"/>
        <w:lang w:val="en-US" w:eastAsia="en-US" w:bidi="ar-SA"/>
      </w:rPr>
    </w:lvl>
    <w:lvl w:ilvl="4" w:tplc="744CF228">
      <w:numFmt w:val="bullet"/>
      <w:lvlText w:val="•"/>
      <w:lvlJc w:val="left"/>
      <w:pPr>
        <w:ind w:left="3584" w:hanging="368"/>
      </w:pPr>
      <w:rPr>
        <w:rFonts w:hint="default"/>
        <w:lang w:val="en-US" w:eastAsia="en-US" w:bidi="ar-SA"/>
      </w:rPr>
    </w:lvl>
    <w:lvl w:ilvl="5" w:tplc="7946F2BA">
      <w:numFmt w:val="bullet"/>
      <w:lvlText w:val="•"/>
      <w:lvlJc w:val="left"/>
      <w:pPr>
        <w:ind w:left="4271" w:hanging="368"/>
      </w:pPr>
      <w:rPr>
        <w:rFonts w:hint="default"/>
        <w:lang w:val="en-US" w:eastAsia="en-US" w:bidi="ar-SA"/>
      </w:rPr>
    </w:lvl>
    <w:lvl w:ilvl="6" w:tplc="783E486C">
      <w:numFmt w:val="bullet"/>
      <w:lvlText w:val="•"/>
      <w:lvlJc w:val="left"/>
      <w:pPr>
        <w:ind w:left="4957" w:hanging="368"/>
      </w:pPr>
      <w:rPr>
        <w:rFonts w:hint="default"/>
        <w:lang w:val="en-US" w:eastAsia="en-US" w:bidi="ar-SA"/>
      </w:rPr>
    </w:lvl>
    <w:lvl w:ilvl="7" w:tplc="AA4A7468">
      <w:numFmt w:val="bullet"/>
      <w:lvlText w:val="•"/>
      <w:lvlJc w:val="left"/>
      <w:pPr>
        <w:ind w:left="5643" w:hanging="368"/>
      </w:pPr>
      <w:rPr>
        <w:rFonts w:hint="default"/>
        <w:lang w:val="en-US" w:eastAsia="en-US" w:bidi="ar-SA"/>
      </w:rPr>
    </w:lvl>
    <w:lvl w:ilvl="8" w:tplc="5CA23924">
      <w:numFmt w:val="bullet"/>
      <w:lvlText w:val="•"/>
      <w:lvlJc w:val="left"/>
      <w:pPr>
        <w:ind w:left="6329" w:hanging="368"/>
      </w:pPr>
      <w:rPr>
        <w:rFonts w:hint="default"/>
        <w:lang w:val="en-US" w:eastAsia="en-US" w:bidi="ar-SA"/>
      </w:rPr>
    </w:lvl>
  </w:abstractNum>
  <w:abstractNum w:abstractNumId="20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D75E7B"/>
    <w:multiLevelType w:val="hybridMultilevel"/>
    <w:tmpl w:val="A072E630"/>
    <w:lvl w:ilvl="0" w:tplc="756C4794">
      <w:numFmt w:val="bullet"/>
      <w:lvlText w:val=""/>
      <w:lvlJc w:val="left"/>
      <w:pPr>
        <w:ind w:left="72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41C40"/>
    <w:multiLevelType w:val="hybridMultilevel"/>
    <w:tmpl w:val="DC3C8E82"/>
    <w:lvl w:ilvl="0" w:tplc="756C4794">
      <w:numFmt w:val="bullet"/>
      <w:lvlText w:val=""/>
      <w:lvlJc w:val="left"/>
      <w:pPr>
        <w:ind w:left="72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64725D9"/>
    <w:multiLevelType w:val="hybridMultilevel"/>
    <w:tmpl w:val="4BB4BCDC"/>
    <w:lvl w:ilvl="0" w:tplc="756C4794">
      <w:numFmt w:val="bullet"/>
      <w:lvlText w:val=""/>
      <w:lvlJc w:val="left"/>
      <w:pPr>
        <w:ind w:left="72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3494D"/>
    <w:multiLevelType w:val="hybridMultilevel"/>
    <w:tmpl w:val="9A4248AC"/>
    <w:lvl w:ilvl="0" w:tplc="756C4794">
      <w:numFmt w:val="bullet"/>
      <w:lvlText w:val=""/>
      <w:lvlJc w:val="left"/>
      <w:pPr>
        <w:ind w:left="72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83A54"/>
    <w:multiLevelType w:val="hybridMultilevel"/>
    <w:tmpl w:val="ED4AEDE6"/>
    <w:lvl w:ilvl="0" w:tplc="756C4794">
      <w:numFmt w:val="bullet"/>
      <w:lvlText w:val=""/>
      <w:lvlJc w:val="left"/>
      <w:pPr>
        <w:ind w:left="72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F6EC4"/>
    <w:multiLevelType w:val="hybridMultilevel"/>
    <w:tmpl w:val="452633A0"/>
    <w:lvl w:ilvl="0" w:tplc="756C4794">
      <w:numFmt w:val="bullet"/>
      <w:lvlText w:val=""/>
      <w:lvlJc w:val="left"/>
      <w:pPr>
        <w:ind w:left="72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95D0A"/>
    <w:multiLevelType w:val="hybridMultilevel"/>
    <w:tmpl w:val="48AC4BCC"/>
    <w:lvl w:ilvl="0" w:tplc="756C4794">
      <w:numFmt w:val="bullet"/>
      <w:lvlText w:val=""/>
      <w:lvlJc w:val="left"/>
      <w:pPr>
        <w:ind w:left="72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31" w15:restartNumberingAfterBreak="0">
    <w:nsid w:val="6DCA2133"/>
    <w:multiLevelType w:val="hybridMultilevel"/>
    <w:tmpl w:val="AAE48B6A"/>
    <w:lvl w:ilvl="0" w:tplc="756C4794">
      <w:numFmt w:val="bullet"/>
      <w:lvlText w:val=""/>
      <w:lvlJc w:val="left"/>
      <w:pPr>
        <w:ind w:left="72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3"/>
  </w:num>
  <w:num w:numId="16">
    <w:abstractNumId w:val="14"/>
  </w:num>
  <w:num w:numId="17">
    <w:abstractNumId w:val="20"/>
  </w:num>
  <w:num w:numId="18">
    <w:abstractNumId w:val="11"/>
  </w:num>
  <w:num w:numId="19">
    <w:abstractNumId w:val="32"/>
  </w:num>
  <w:num w:numId="20">
    <w:abstractNumId w:val="24"/>
  </w:num>
  <w:num w:numId="21">
    <w:abstractNumId w:val="12"/>
  </w:num>
  <w:num w:numId="22">
    <w:abstractNumId w:val="17"/>
  </w:num>
  <w:num w:numId="23">
    <w:abstractNumId w:val="30"/>
  </w:num>
  <w:num w:numId="24">
    <w:abstractNumId w:val="13"/>
  </w:num>
  <w:num w:numId="25">
    <w:abstractNumId w:val="18"/>
  </w:num>
  <w:num w:numId="26">
    <w:abstractNumId w:val="12"/>
  </w:num>
  <w:num w:numId="27">
    <w:abstractNumId w:val="12"/>
  </w:num>
  <w:num w:numId="28">
    <w:abstractNumId w:val="19"/>
  </w:num>
  <w:num w:numId="29">
    <w:abstractNumId w:val="12"/>
  </w:num>
  <w:num w:numId="30">
    <w:abstractNumId w:val="12"/>
  </w:num>
  <w:num w:numId="31">
    <w:abstractNumId w:val="26"/>
  </w:num>
  <w:num w:numId="32">
    <w:abstractNumId w:val="31"/>
  </w:num>
  <w:num w:numId="33">
    <w:abstractNumId w:val="27"/>
  </w:num>
  <w:num w:numId="34">
    <w:abstractNumId w:val="10"/>
  </w:num>
  <w:num w:numId="35">
    <w:abstractNumId w:val="16"/>
  </w:num>
  <w:num w:numId="36">
    <w:abstractNumId w:val="28"/>
  </w:num>
  <w:num w:numId="37">
    <w:abstractNumId w:val="29"/>
  </w:num>
  <w:num w:numId="38">
    <w:abstractNumId w:val="22"/>
  </w:num>
  <w:num w:numId="39">
    <w:abstractNumId w:val="25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2B"/>
    <w:rsid w:val="000A4F59"/>
    <w:rsid w:val="000D3A28"/>
    <w:rsid w:val="00141A4C"/>
    <w:rsid w:val="0014316F"/>
    <w:rsid w:val="001B29CF"/>
    <w:rsid w:val="0028220F"/>
    <w:rsid w:val="00356C14"/>
    <w:rsid w:val="00494E7C"/>
    <w:rsid w:val="004B1F4A"/>
    <w:rsid w:val="00500A2B"/>
    <w:rsid w:val="00617B26"/>
    <w:rsid w:val="006270A9"/>
    <w:rsid w:val="00675956"/>
    <w:rsid w:val="00681034"/>
    <w:rsid w:val="00816216"/>
    <w:rsid w:val="0087734B"/>
    <w:rsid w:val="009D5933"/>
    <w:rsid w:val="00BD768D"/>
    <w:rsid w:val="00C61F8E"/>
    <w:rsid w:val="00CD0B8D"/>
    <w:rsid w:val="00E75B13"/>
    <w:rsid w:val="00E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DE7CA"/>
  <w15:chartTrackingRefBased/>
  <w15:docId w15:val="{4930EB3E-E942-46C9-BCE8-018802F3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00A2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00A2B"/>
    <w:pPr>
      <w:widowControl w:val="0"/>
      <w:autoSpaceDE w:val="0"/>
      <w:autoSpaceDN w:val="0"/>
      <w:spacing w:after="0"/>
    </w:pPr>
    <w:rPr>
      <w:rFonts w:ascii="Calibri" w:eastAsia="Calibri" w:hAnsi="Calibri" w:cs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cersayle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eciallyabledance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718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C9C02-269A-4556-965E-C2F7894C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66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Agavane, Juilee (Cognizant)</dc:creator>
  <cp:keywords/>
  <cp:lastModifiedBy>Agavane, Juilee (Cognizant)</cp:lastModifiedBy>
  <cp:revision>1</cp:revision>
  <dcterms:created xsi:type="dcterms:W3CDTF">2023-01-17T07:12:00Z</dcterms:created>
  <dcterms:modified xsi:type="dcterms:W3CDTF">2023-01-17T08:27:00Z</dcterms:modified>
  <cp:version/>
</cp:coreProperties>
</file>